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9A" w:rsidRPr="00DD356B" w:rsidRDefault="003D3C9A" w:rsidP="003F1C5F">
      <w:pPr>
        <w:spacing w:after="2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85E62">
        <w:rPr>
          <w:rFonts w:ascii="Arial" w:hAnsi="Arial" w:cs="Arial"/>
          <w:b/>
          <w:bCs/>
          <w:sz w:val="20"/>
          <w:szCs w:val="20"/>
          <w:u w:val="single"/>
        </w:rPr>
        <w:t>ΕΝΤΥΠΟ ΑΣΚΗΣΗΣ ΔΙΚΑΙΩΜΑΤΟΣ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ΠΡΟΣΩΠΙΚΩΝ ΔΕΔΟΜΕΝΩΝ</w:t>
      </w:r>
    </w:p>
    <w:p w:rsidR="003D3C9A" w:rsidRPr="00A85E62" w:rsidRDefault="003D3C9A" w:rsidP="00772675">
      <w:pPr>
        <w:pStyle w:val="western"/>
        <w:spacing w:before="0" w:beforeAutospacing="0" w:line="240" w:lineRule="auto"/>
        <w:jc w:val="center"/>
        <w:rPr>
          <w:b/>
          <w:bCs/>
          <w:color w:val="auto"/>
          <w:sz w:val="20"/>
          <w:szCs w:val="20"/>
        </w:rPr>
      </w:pPr>
      <w:r w:rsidRPr="00A85E62">
        <w:rPr>
          <w:b/>
          <w:bCs/>
          <w:sz w:val="20"/>
          <w:szCs w:val="20"/>
        </w:rPr>
        <w:t>Αποκλειστικά για Άσκηση Δ</w:t>
      </w:r>
      <w:r w:rsidRPr="00A85E62">
        <w:rPr>
          <w:b/>
          <w:bCs/>
          <w:color w:val="auto"/>
          <w:sz w:val="20"/>
          <w:szCs w:val="20"/>
        </w:rPr>
        <w:t xml:space="preserve">ικαιώματος του Υποκειμένου των Δεδομένων σύμφωνα με τα Άρθρα 15–22 </w:t>
      </w:r>
    </w:p>
    <w:p w:rsidR="003D3C9A" w:rsidRPr="00A85E62" w:rsidRDefault="003D3C9A" w:rsidP="00772675">
      <w:pPr>
        <w:pStyle w:val="western"/>
        <w:spacing w:before="0" w:beforeAutospacing="0" w:line="240" w:lineRule="auto"/>
        <w:jc w:val="center"/>
        <w:rPr>
          <w:b/>
          <w:bCs/>
          <w:color w:val="auto"/>
          <w:sz w:val="20"/>
          <w:szCs w:val="20"/>
        </w:rPr>
      </w:pPr>
      <w:r w:rsidRPr="00A85E62">
        <w:rPr>
          <w:b/>
          <w:bCs/>
          <w:color w:val="auto"/>
          <w:sz w:val="20"/>
          <w:szCs w:val="20"/>
        </w:rPr>
        <w:t>του Γενικού Κανονισμού Προστασίας Δεδομένων</w:t>
      </w:r>
    </w:p>
    <w:p w:rsidR="003D3C9A" w:rsidRPr="00A85E62" w:rsidRDefault="003D3C9A" w:rsidP="009D6B9B">
      <w:pPr>
        <w:jc w:val="center"/>
        <w:rPr>
          <w:rFonts w:ascii="Arial" w:hAnsi="Arial" w:cs="Arial"/>
          <w:sz w:val="20"/>
          <w:szCs w:val="20"/>
        </w:rPr>
      </w:pPr>
    </w:p>
    <w:p w:rsidR="003D3C9A" w:rsidRPr="00A85E62" w:rsidRDefault="003D3C9A" w:rsidP="00AD2223">
      <w:pPr>
        <w:shd w:val="clear" w:color="auto" w:fill="CCCCCC"/>
        <w:spacing w:after="0"/>
        <w:rPr>
          <w:rFonts w:ascii="Arial" w:hAnsi="Arial" w:cs="Arial"/>
          <w:i/>
          <w:iCs/>
          <w:sz w:val="20"/>
          <w:szCs w:val="20"/>
        </w:rPr>
      </w:pPr>
      <w:r w:rsidRPr="00A85E62">
        <w:rPr>
          <w:rFonts w:ascii="Arial" w:hAnsi="Arial" w:cs="Arial"/>
          <w:b/>
          <w:bCs/>
          <w:sz w:val="20"/>
          <w:szCs w:val="20"/>
        </w:rPr>
        <w:t xml:space="preserve">1. Στοιχεία Υποκειμένου των Δεδομένων που ασκεί το Δικαίωμα </w:t>
      </w:r>
      <w:r w:rsidRPr="00A85E62">
        <w:rPr>
          <w:rFonts w:ascii="Arial" w:hAnsi="Arial" w:cs="Arial"/>
          <w:i/>
          <w:iCs/>
          <w:sz w:val="20"/>
          <w:szCs w:val="20"/>
        </w:rPr>
        <w:t>(Παρακαλούμε συμπληρώστε με κεφαλαία γράμματα.  Η συμπλήρωση των πεδίων με (*) είναι υποχρεωτική)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7"/>
        <w:gridCol w:w="2694"/>
        <w:gridCol w:w="3959"/>
        <w:gridCol w:w="1569"/>
        <w:gridCol w:w="1701"/>
      </w:tblGrid>
      <w:tr w:rsidR="003D3C9A" w:rsidRPr="00D33DC6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3D3C9A" w:rsidRPr="00A85E62" w:rsidRDefault="003D3C9A" w:rsidP="00585280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Ονοματεπώνυμο/επωνυμία*:</w:t>
            </w:r>
            <w:bookmarkStart w:id="0" w:name="Κείμενο1"/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3D3C9A" w:rsidRPr="00D33DC6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3D3C9A" w:rsidRPr="00D33DC6" w:rsidRDefault="003D3C9A" w:rsidP="00156704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DC6">
              <w:rPr>
                <w:rFonts w:ascii="Arial" w:hAnsi="Arial" w:cs="Arial"/>
                <w:sz w:val="20"/>
                <w:szCs w:val="20"/>
              </w:rPr>
              <w:t>Διεύθυνση*</w:t>
            </w:r>
            <w:r w:rsidRPr="00D33DC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3D3C9A" w:rsidRPr="00A85E62" w:rsidRDefault="003D3C9A" w:rsidP="001D2300">
            <w:pPr>
              <w:pStyle w:val="a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Οδός: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A85E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D3C9A" w:rsidRPr="00A85E62" w:rsidRDefault="003D3C9A" w:rsidP="004A161E">
            <w:pPr>
              <w:pStyle w:val="a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Αριθμός: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A85E6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3D3C9A" w:rsidRPr="00D33DC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3D3C9A" w:rsidRPr="00A85E62" w:rsidRDefault="003D3C9A" w:rsidP="00180A98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3D3C9A" w:rsidRPr="00A85E62" w:rsidRDefault="003D3C9A" w:rsidP="001D2300">
            <w:pPr>
              <w:pStyle w:val="a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t>T.K.: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D3C9A" w:rsidRPr="00A85E62" w:rsidRDefault="003D3C9A" w:rsidP="001D2300">
            <w:pPr>
              <w:pStyle w:val="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Πόλη</w:t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3D3C9A" w:rsidRPr="00D33DC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3D3C9A" w:rsidRPr="00A85E62" w:rsidRDefault="003D3C9A" w:rsidP="00180A98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D3C9A" w:rsidRPr="00A85E62" w:rsidRDefault="003D3C9A" w:rsidP="001D2300">
            <w:pPr>
              <w:pStyle w:val="a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Χώρα: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3D3C9A" w:rsidRPr="00D33DC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D3C9A" w:rsidRPr="00A85E62" w:rsidRDefault="003D3C9A" w:rsidP="00180A98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D3C9A" w:rsidRPr="00A85E62" w:rsidRDefault="003D3C9A" w:rsidP="001D2300">
            <w:pPr>
              <w:pStyle w:val="a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3D3C9A" w:rsidRPr="00D33DC6">
        <w:trPr>
          <w:trHeight w:hRule="exact" w:val="340"/>
        </w:trPr>
        <w:tc>
          <w:tcPr>
            <w:tcW w:w="7230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D3C9A" w:rsidRPr="00A85E62" w:rsidRDefault="003D3C9A" w:rsidP="00E2735B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Τηλέφωνο</w:t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t xml:space="preserve">/α </w:t>
            </w:r>
            <w:r w:rsidRPr="00A85E62">
              <w:rPr>
                <w:rFonts w:ascii="Arial" w:hAnsi="Arial" w:cs="Arial"/>
                <w:sz w:val="20"/>
                <w:szCs w:val="20"/>
              </w:rPr>
              <w:t>επικοινωνίας</w:t>
            </w:r>
            <w:r w:rsidRPr="00A85E6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Pr="00A85E62">
              <w:rPr>
                <w:rFonts w:ascii="Arial" w:hAnsi="Arial" w:cs="Arial"/>
                <w:sz w:val="20"/>
                <w:szCs w:val="20"/>
              </w:rPr>
              <w:t>: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3C9A" w:rsidRPr="00A85E62" w:rsidRDefault="003D3C9A" w:rsidP="00180A98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t>Fax: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A85E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5E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</w:tr>
    </w:tbl>
    <w:p w:rsidR="003D3C9A" w:rsidRPr="00A85E62" w:rsidRDefault="003D3C9A">
      <w:pPr>
        <w:rPr>
          <w:rFonts w:ascii="Arial" w:hAnsi="Arial" w:cs="Arial"/>
          <w:sz w:val="20"/>
          <w:szCs w:val="20"/>
          <w:lang w:val="en-US"/>
        </w:rPr>
      </w:pPr>
    </w:p>
    <w:p w:rsidR="003D3C9A" w:rsidRPr="00A85E62" w:rsidRDefault="003D3C9A" w:rsidP="00180A98">
      <w:pPr>
        <w:shd w:val="clear" w:color="auto" w:fill="CCCCCC"/>
        <w:spacing w:after="0"/>
        <w:rPr>
          <w:rFonts w:ascii="Arial" w:hAnsi="Arial" w:cs="Arial"/>
          <w:i/>
          <w:iCs/>
          <w:sz w:val="20"/>
          <w:szCs w:val="20"/>
        </w:rPr>
      </w:pPr>
      <w:r w:rsidRPr="00A85E62">
        <w:rPr>
          <w:rFonts w:ascii="Arial" w:hAnsi="Arial" w:cs="Arial"/>
          <w:b/>
          <w:bCs/>
          <w:sz w:val="20"/>
          <w:szCs w:val="20"/>
        </w:rPr>
        <w:t xml:space="preserve">2. Ασκούμενο Δικαίωμα </w:t>
      </w:r>
      <w:r w:rsidRPr="00A85E62">
        <w:rPr>
          <w:rFonts w:ascii="Arial" w:hAnsi="Arial" w:cs="Arial"/>
          <w:i/>
          <w:iCs/>
          <w:sz w:val="20"/>
          <w:szCs w:val="20"/>
        </w:rPr>
        <w:t xml:space="preserve">(Επιλέξτε το ασκούμενο δικαίωμα που αφορά την περίπτωσή σας) 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9791"/>
      </w:tblGrid>
      <w:tr w:rsidR="003D3C9A" w:rsidRPr="00D33DC6">
        <w:tc>
          <w:tcPr>
            <w:tcW w:w="709" w:type="dxa"/>
            <w:tcBorders>
              <w:top w:val="single" w:sz="12" w:space="0" w:color="auto"/>
            </w:tcBorders>
          </w:tcPr>
          <w:p w:rsidR="003D3C9A" w:rsidRPr="00A85E62" w:rsidRDefault="003D3C9A" w:rsidP="00E97E86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odern" w:eastAsia="Times New Roman" w:hAnsi="Modern"/>
                <w:sz w:val="20"/>
                <w:szCs w:val="20"/>
              </w:rPr>
              <w:t>☐</w:t>
            </w:r>
          </w:p>
        </w:tc>
        <w:tc>
          <w:tcPr>
            <w:tcW w:w="9791" w:type="dxa"/>
            <w:tcBorders>
              <w:top w:val="single" w:sz="12" w:space="0" w:color="auto"/>
            </w:tcBorders>
          </w:tcPr>
          <w:p w:rsidR="003D3C9A" w:rsidRPr="00A85E62" w:rsidRDefault="003D3C9A" w:rsidP="0092162C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Δικαίωμα πρόσβασης</w:t>
            </w:r>
          </w:p>
        </w:tc>
      </w:tr>
      <w:tr w:rsidR="003D3C9A" w:rsidRPr="00D33DC6">
        <w:tc>
          <w:tcPr>
            <w:tcW w:w="709" w:type="dxa"/>
          </w:tcPr>
          <w:p w:rsidR="003D3C9A" w:rsidRPr="00A85E62" w:rsidRDefault="003D3C9A" w:rsidP="00E97E86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Segoe UI" w:eastAsia="MS Gothic" w:hAnsi="Segoe UI" w:cs="Segoe UI"/>
                <w:sz w:val="20"/>
                <w:szCs w:val="20"/>
              </w:rPr>
              <w:t>☐</w:t>
            </w:r>
          </w:p>
        </w:tc>
        <w:tc>
          <w:tcPr>
            <w:tcW w:w="9791" w:type="dxa"/>
          </w:tcPr>
          <w:p w:rsidR="003D3C9A" w:rsidRPr="00A85E62" w:rsidRDefault="003D3C9A" w:rsidP="0092162C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Δικαίωμα διόρθωσης</w:t>
            </w:r>
          </w:p>
        </w:tc>
      </w:tr>
      <w:tr w:rsidR="003D3C9A" w:rsidRPr="00D33DC6">
        <w:tc>
          <w:tcPr>
            <w:tcW w:w="709" w:type="dxa"/>
          </w:tcPr>
          <w:p w:rsidR="003D3C9A" w:rsidRPr="00A85E62" w:rsidRDefault="003D3C9A" w:rsidP="00E97E86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Segoe UI" w:eastAsia="MS Gothic" w:hAnsi="Segoe UI" w:cs="Segoe UI"/>
                <w:sz w:val="20"/>
                <w:szCs w:val="20"/>
              </w:rPr>
              <w:t>☐</w:t>
            </w:r>
          </w:p>
        </w:tc>
        <w:tc>
          <w:tcPr>
            <w:tcW w:w="9791" w:type="dxa"/>
          </w:tcPr>
          <w:p w:rsidR="003D3C9A" w:rsidRPr="00A85E62" w:rsidRDefault="003D3C9A" w:rsidP="0092162C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Δικαίωμα διαγραφής («δικαίωμα στη λήθη»)</w:t>
            </w:r>
          </w:p>
        </w:tc>
      </w:tr>
      <w:tr w:rsidR="003D3C9A" w:rsidRPr="00D33DC6">
        <w:tc>
          <w:tcPr>
            <w:tcW w:w="709" w:type="dxa"/>
          </w:tcPr>
          <w:p w:rsidR="003D3C9A" w:rsidRPr="00A85E62" w:rsidRDefault="003D3C9A" w:rsidP="00E97E86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Segoe UI" w:eastAsia="MS Gothic" w:hAnsi="Segoe UI" w:cs="Segoe UI"/>
                <w:sz w:val="20"/>
                <w:szCs w:val="20"/>
              </w:rPr>
              <w:t>☐</w:t>
            </w:r>
          </w:p>
        </w:tc>
        <w:tc>
          <w:tcPr>
            <w:tcW w:w="9791" w:type="dxa"/>
          </w:tcPr>
          <w:p w:rsidR="003D3C9A" w:rsidRPr="00A85E62" w:rsidRDefault="003D3C9A" w:rsidP="0092162C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Δικαίωμα περιορισμού της επεξεργασίας</w:t>
            </w:r>
          </w:p>
        </w:tc>
      </w:tr>
      <w:tr w:rsidR="003D3C9A" w:rsidRPr="00D33DC6">
        <w:tc>
          <w:tcPr>
            <w:tcW w:w="709" w:type="dxa"/>
          </w:tcPr>
          <w:p w:rsidR="003D3C9A" w:rsidRPr="00A85E62" w:rsidRDefault="003D3C9A" w:rsidP="00E97E86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Segoe UI" w:eastAsia="MS Gothic" w:hAnsi="Segoe UI" w:cs="Segoe UI"/>
                <w:sz w:val="20"/>
                <w:szCs w:val="20"/>
              </w:rPr>
              <w:t>☐</w:t>
            </w:r>
          </w:p>
        </w:tc>
        <w:tc>
          <w:tcPr>
            <w:tcW w:w="9791" w:type="dxa"/>
          </w:tcPr>
          <w:p w:rsidR="003D3C9A" w:rsidRPr="00A85E62" w:rsidRDefault="003D3C9A" w:rsidP="0092162C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Δικαίωμα στη φορητότητα των δεδομένων</w:t>
            </w:r>
          </w:p>
        </w:tc>
      </w:tr>
      <w:tr w:rsidR="003D3C9A" w:rsidRPr="00D33DC6">
        <w:tc>
          <w:tcPr>
            <w:tcW w:w="709" w:type="dxa"/>
            <w:tcBorders>
              <w:bottom w:val="single" w:sz="12" w:space="0" w:color="auto"/>
            </w:tcBorders>
          </w:tcPr>
          <w:p w:rsidR="003D3C9A" w:rsidRPr="00A85E62" w:rsidRDefault="003D3C9A" w:rsidP="00E97E86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Segoe UI" w:eastAsia="MS Gothic" w:hAnsi="Segoe UI" w:cs="Segoe UI"/>
                <w:sz w:val="20"/>
                <w:szCs w:val="20"/>
              </w:rPr>
              <w:t>☐</w:t>
            </w:r>
          </w:p>
        </w:tc>
        <w:tc>
          <w:tcPr>
            <w:tcW w:w="9791" w:type="dxa"/>
            <w:tcBorders>
              <w:bottom w:val="single" w:sz="12" w:space="0" w:color="auto"/>
            </w:tcBorders>
          </w:tcPr>
          <w:p w:rsidR="003D3C9A" w:rsidRPr="00A85E62" w:rsidRDefault="003D3C9A" w:rsidP="0092162C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Δικαίωμα εναντίωσης</w:t>
            </w:r>
          </w:p>
        </w:tc>
      </w:tr>
    </w:tbl>
    <w:p w:rsidR="003D3C9A" w:rsidRPr="00A85E62" w:rsidRDefault="003D3C9A" w:rsidP="00233B9D">
      <w:pPr>
        <w:rPr>
          <w:rFonts w:ascii="Arial" w:hAnsi="Arial" w:cs="Arial"/>
          <w:sz w:val="20"/>
          <w:szCs w:val="20"/>
        </w:rPr>
      </w:pPr>
    </w:p>
    <w:p w:rsidR="003D3C9A" w:rsidRPr="00A85E62" w:rsidRDefault="003D3C9A" w:rsidP="00257E99">
      <w:pPr>
        <w:shd w:val="clear" w:color="auto" w:fill="BFBFBF"/>
        <w:spacing w:after="0"/>
        <w:rPr>
          <w:rFonts w:ascii="Arial" w:hAnsi="Arial" w:cs="Arial"/>
          <w:i/>
          <w:iCs/>
          <w:sz w:val="20"/>
          <w:szCs w:val="20"/>
        </w:rPr>
      </w:pPr>
      <w:r w:rsidRPr="00A85E62">
        <w:rPr>
          <w:rFonts w:ascii="Arial" w:hAnsi="Arial" w:cs="Arial"/>
          <w:b/>
          <w:bCs/>
          <w:sz w:val="20"/>
          <w:szCs w:val="20"/>
        </w:rPr>
        <w:t>3. Ιδιότητα του Υποκειμένου των Δεδομένων</w:t>
      </w:r>
      <w:r w:rsidRPr="00A85E62">
        <w:rPr>
          <w:rFonts w:ascii="Arial" w:hAnsi="Arial" w:cs="Arial"/>
          <w:sz w:val="20"/>
          <w:szCs w:val="20"/>
        </w:rPr>
        <w:t xml:space="preserve"> </w:t>
      </w:r>
      <w:r w:rsidRPr="00A85E62">
        <w:rPr>
          <w:rFonts w:ascii="Arial" w:hAnsi="Arial" w:cs="Arial"/>
          <w:i/>
          <w:iCs/>
          <w:sz w:val="20"/>
          <w:szCs w:val="20"/>
        </w:rPr>
        <w:t xml:space="preserve">(Επιλέξτε την κατηγορία που αφορά την περίπτωσή σας) 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9791"/>
      </w:tblGrid>
      <w:tr w:rsidR="003D3C9A" w:rsidRPr="00D33DC6">
        <w:tc>
          <w:tcPr>
            <w:tcW w:w="709" w:type="dxa"/>
            <w:tcBorders>
              <w:top w:val="single" w:sz="12" w:space="0" w:color="auto"/>
            </w:tcBorders>
          </w:tcPr>
          <w:p w:rsidR="003D3C9A" w:rsidRPr="00A85E62" w:rsidRDefault="003D3C9A" w:rsidP="00F350BA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Modern" w:eastAsia="Times New Roman" w:hAnsi="Modern"/>
                <w:sz w:val="20"/>
                <w:szCs w:val="20"/>
              </w:rPr>
              <w:t>☐</w:t>
            </w:r>
          </w:p>
        </w:tc>
        <w:tc>
          <w:tcPr>
            <w:tcW w:w="9791" w:type="dxa"/>
            <w:tcBorders>
              <w:top w:val="single" w:sz="12" w:space="0" w:color="auto"/>
            </w:tcBorders>
          </w:tcPr>
          <w:p w:rsidR="003D3C9A" w:rsidRPr="00A85E62" w:rsidRDefault="003D3C9A" w:rsidP="00257E99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Αθλητής</w:t>
            </w:r>
          </w:p>
        </w:tc>
      </w:tr>
      <w:tr w:rsidR="003D3C9A" w:rsidRPr="00D33DC6">
        <w:tc>
          <w:tcPr>
            <w:tcW w:w="709" w:type="dxa"/>
          </w:tcPr>
          <w:p w:rsidR="003D3C9A" w:rsidRPr="00A85E62" w:rsidRDefault="003D3C9A" w:rsidP="00A23D4C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odern" w:eastAsia="Times New Roman" w:hAnsi="Modern"/>
                <w:sz w:val="20"/>
                <w:szCs w:val="20"/>
              </w:rPr>
              <w:t>☐</w:t>
            </w:r>
          </w:p>
        </w:tc>
        <w:tc>
          <w:tcPr>
            <w:tcW w:w="9791" w:type="dxa"/>
          </w:tcPr>
          <w:p w:rsidR="003D3C9A" w:rsidRPr="00A85E62" w:rsidRDefault="003D3C9A" w:rsidP="00A23D4C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 xml:space="preserve">Πελάτης </w:t>
            </w:r>
          </w:p>
        </w:tc>
      </w:tr>
      <w:tr w:rsidR="003D3C9A" w:rsidRPr="00D33DC6">
        <w:tc>
          <w:tcPr>
            <w:tcW w:w="709" w:type="dxa"/>
          </w:tcPr>
          <w:p w:rsidR="003D3C9A" w:rsidRPr="00A85E62" w:rsidRDefault="003D3C9A" w:rsidP="00A23D4C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Segoe UI" w:eastAsia="MS Gothic" w:hAnsi="Segoe UI" w:cs="Segoe UI"/>
                <w:sz w:val="20"/>
                <w:szCs w:val="20"/>
              </w:rPr>
              <w:t>☐</w:t>
            </w:r>
          </w:p>
        </w:tc>
        <w:tc>
          <w:tcPr>
            <w:tcW w:w="9791" w:type="dxa"/>
          </w:tcPr>
          <w:p w:rsidR="003D3C9A" w:rsidRPr="00A85E62" w:rsidRDefault="003D3C9A" w:rsidP="00257E99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 xml:space="preserve">Προμηθευτής </w:t>
            </w:r>
          </w:p>
        </w:tc>
      </w:tr>
      <w:tr w:rsidR="003D3C9A" w:rsidRPr="00D33DC6">
        <w:tc>
          <w:tcPr>
            <w:tcW w:w="709" w:type="dxa"/>
          </w:tcPr>
          <w:p w:rsidR="003D3C9A" w:rsidRPr="00A85E62" w:rsidRDefault="003D3C9A" w:rsidP="00A23D4C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Segoe UI" w:eastAsia="MS Gothic" w:hAnsi="Segoe UI" w:cs="Segoe UI"/>
                <w:sz w:val="20"/>
                <w:szCs w:val="20"/>
              </w:rPr>
              <w:t>☐</w:t>
            </w:r>
          </w:p>
        </w:tc>
        <w:tc>
          <w:tcPr>
            <w:tcW w:w="9791" w:type="dxa"/>
          </w:tcPr>
          <w:p w:rsidR="003D3C9A" w:rsidRPr="00F350BA" w:rsidRDefault="003D3C9A" w:rsidP="00A23D4C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 xml:space="preserve">Συνεργάτης της </w:t>
            </w:r>
            <w:r>
              <w:rPr>
                <w:rFonts w:ascii="Arial" w:hAnsi="Arial" w:cs="Arial"/>
                <w:sz w:val="20"/>
                <w:szCs w:val="20"/>
              </w:rPr>
              <w:t>ΕΣΟ</w:t>
            </w:r>
          </w:p>
        </w:tc>
      </w:tr>
      <w:tr w:rsidR="003D3C9A" w:rsidRPr="00D33DC6">
        <w:tc>
          <w:tcPr>
            <w:tcW w:w="709" w:type="dxa"/>
          </w:tcPr>
          <w:p w:rsidR="003D3C9A" w:rsidRPr="00A85E62" w:rsidRDefault="003D3C9A" w:rsidP="00A23D4C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Segoe UI" w:eastAsia="MS Gothic" w:hAnsi="Segoe UI" w:cs="Segoe UI"/>
                <w:sz w:val="20"/>
                <w:szCs w:val="20"/>
              </w:rPr>
              <w:t>☐</w:t>
            </w:r>
          </w:p>
        </w:tc>
        <w:tc>
          <w:tcPr>
            <w:tcW w:w="9791" w:type="dxa"/>
          </w:tcPr>
          <w:p w:rsidR="003D3C9A" w:rsidRPr="00A85E62" w:rsidRDefault="003D3C9A" w:rsidP="00257E99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Διαιτητής</w:t>
            </w:r>
          </w:p>
        </w:tc>
      </w:tr>
      <w:tr w:rsidR="003D3C9A" w:rsidRPr="00D33DC6">
        <w:tc>
          <w:tcPr>
            <w:tcW w:w="709" w:type="dxa"/>
          </w:tcPr>
          <w:p w:rsidR="003D3C9A" w:rsidRPr="00A85E62" w:rsidRDefault="003D3C9A" w:rsidP="00F350BA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0AE">
              <w:rPr>
                <w:rFonts w:ascii="Segoe UI" w:eastAsia="MS Gothic" w:hAnsi="Segoe UI" w:cs="Segoe UI"/>
                <w:sz w:val="20"/>
                <w:szCs w:val="20"/>
              </w:rPr>
              <w:t>☐</w:t>
            </w:r>
          </w:p>
        </w:tc>
        <w:tc>
          <w:tcPr>
            <w:tcW w:w="9791" w:type="dxa"/>
          </w:tcPr>
          <w:p w:rsidR="003D3C9A" w:rsidRPr="00A85E62" w:rsidRDefault="003D3C9A" w:rsidP="00F350BA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Προπονητής</w:t>
            </w:r>
          </w:p>
        </w:tc>
      </w:tr>
      <w:tr w:rsidR="003D3C9A" w:rsidRPr="00D33DC6">
        <w:tc>
          <w:tcPr>
            <w:tcW w:w="709" w:type="dxa"/>
            <w:tcBorders>
              <w:bottom w:val="single" w:sz="12" w:space="0" w:color="auto"/>
            </w:tcBorders>
          </w:tcPr>
          <w:p w:rsidR="003D3C9A" w:rsidRPr="00A85E62" w:rsidRDefault="003D3C9A" w:rsidP="00F350BA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0AE">
              <w:rPr>
                <w:rFonts w:ascii="Segoe UI" w:eastAsia="MS Gothic" w:hAnsi="Segoe UI" w:cs="Segoe UI"/>
                <w:sz w:val="20"/>
                <w:szCs w:val="20"/>
              </w:rPr>
              <w:t>☐</w:t>
            </w:r>
          </w:p>
        </w:tc>
        <w:tc>
          <w:tcPr>
            <w:tcW w:w="9791" w:type="dxa"/>
            <w:tcBorders>
              <w:bottom w:val="single" w:sz="12" w:space="0" w:color="auto"/>
            </w:tcBorders>
          </w:tcPr>
          <w:p w:rsidR="003D3C9A" w:rsidRPr="00A85E62" w:rsidRDefault="003D3C9A" w:rsidP="00F350BA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 xml:space="preserve">Άλλη (Παρακαλούμε προσδιορίστε)  </w:t>
            </w:r>
          </w:p>
        </w:tc>
      </w:tr>
    </w:tbl>
    <w:p w:rsidR="003D3C9A" w:rsidRPr="00A85E62" w:rsidRDefault="003D3C9A">
      <w:pPr>
        <w:rPr>
          <w:rFonts w:ascii="Arial" w:hAnsi="Arial" w:cs="Arial"/>
          <w:sz w:val="20"/>
          <w:szCs w:val="20"/>
        </w:rPr>
      </w:pPr>
    </w:p>
    <w:p w:rsidR="003D3C9A" w:rsidRPr="00A85E62" w:rsidRDefault="003D3C9A" w:rsidP="00233B9D">
      <w:pPr>
        <w:rPr>
          <w:rFonts w:ascii="Arial" w:hAnsi="Arial" w:cs="Arial"/>
          <w:sz w:val="20"/>
          <w:szCs w:val="20"/>
        </w:rPr>
      </w:pPr>
    </w:p>
    <w:p w:rsidR="003D3C9A" w:rsidRPr="00A85E62" w:rsidRDefault="003D3C9A" w:rsidP="00483378">
      <w:pPr>
        <w:shd w:val="clear" w:color="auto" w:fill="CCCCCC"/>
        <w:spacing w:after="0"/>
        <w:rPr>
          <w:rFonts w:ascii="Arial" w:hAnsi="Arial" w:cs="Arial"/>
          <w:i/>
          <w:iCs/>
          <w:sz w:val="20"/>
          <w:szCs w:val="20"/>
        </w:rPr>
      </w:pPr>
      <w:r w:rsidRPr="00A85E62">
        <w:rPr>
          <w:rFonts w:ascii="Arial" w:hAnsi="Arial" w:cs="Arial"/>
          <w:b/>
          <w:bCs/>
          <w:sz w:val="20"/>
          <w:szCs w:val="20"/>
        </w:rPr>
        <w:t xml:space="preserve">4. Περιγραφή Ασκούμενου Δικαιώματος </w:t>
      </w:r>
      <w:r w:rsidRPr="00A85E62">
        <w:rPr>
          <w:rFonts w:ascii="Arial" w:hAnsi="Arial" w:cs="Arial"/>
          <w:i/>
          <w:iCs/>
          <w:sz w:val="20"/>
          <w:szCs w:val="20"/>
        </w:rPr>
        <w:t>(Περιγράψτε με περισσότερες λεπτομέρειες το δικαίωμα του οποίου επιθυμείτε να κάνετε χρήση)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00"/>
      </w:tblGrid>
      <w:tr w:rsidR="003D3C9A" w:rsidRPr="00D33DC6">
        <w:trPr>
          <w:trHeight w:val="4154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C9A" w:rsidRPr="00A85E62" w:rsidRDefault="003D3C9A" w:rsidP="001419CA">
            <w:pPr>
              <w:pStyle w:val="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E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>FORMTEXT</w:instrTex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D3C9A" w:rsidRPr="00A85E62" w:rsidRDefault="003D3C9A" w:rsidP="003F1C5F">
      <w:pPr>
        <w:rPr>
          <w:rFonts w:ascii="Arial" w:hAnsi="Arial" w:cs="Arial"/>
          <w:sz w:val="20"/>
          <w:szCs w:val="20"/>
        </w:rPr>
      </w:pPr>
    </w:p>
    <w:p w:rsidR="003D3C9A" w:rsidRPr="00A85E62" w:rsidRDefault="003D3C9A" w:rsidP="003F2A6F">
      <w:pPr>
        <w:shd w:val="clear" w:color="auto" w:fill="CCCCCC"/>
        <w:spacing w:after="0"/>
        <w:rPr>
          <w:rFonts w:ascii="Arial" w:hAnsi="Arial" w:cs="Arial"/>
          <w:i/>
          <w:iCs/>
          <w:sz w:val="20"/>
          <w:szCs w:val="20"/>
        </w:rPr>
      </w:pPr>
      <w:r w:rsidRPr="00A85E62">
        <w:rPr>
          <w:rFonts w:ascii="Arial" w:hAnsi="Arial" w:cs="Arial"/>
          <w:b/>
          <w:bCs/>
          <w:sz w:val="20"/>
          <w:szCs w:val="20"/>
        </w:rPr>
        <w:t xml:space="preserve">5. Σχετικά Έγγραφα </w:t>
      </w:r>
      <w:r w:rsidRPr="00A85E62">
        <w:rPr>
          <w:rFonts w:ascii="Arial" w:hAnsi="Arial" w:cs="Arial"/>
          <w:i/>
          <w:iCs/>
          <w:sz w:val="20"/>
          <w:szCs w:val="20"/>
        </w:rPr>
        <w:t xml:space="preserve">(Απαριθμείστε και περιγράψτε τυχόν έγγραφα που έχετε επισυνάψει) 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9791"/>
      </w:tblGrid>
      <w:tr w:rsidR="003D3C9A" w:rsidRPr="00D33DC6">
        <w:tc>
          <w:tcPr>
            <w:tcW w:w="709" w:type="dxa"/>
            <w:tcBorders>
              <w:top w:val="single" w:sz="12" w:space="0" w:color="auto"/>
            </w:tcBorders>
          </w:tcPr>
          <w:p w:rsidR="003D3C9A" w:rsidRPr="00A85E62" w:rsidRDefault="003D3C9A" w:rsidP="001419CA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91" w:type="dxa"/>
            <w:tcBorders>
              <w:top w:val="single" w:sz="12" w:space="0" w:color="auto"/>
            </w:tcBorders>
          </w:tcPr>
          <w:p w:rsidR="003D3C9A" w:rsidRPr="00A85E62" w:rsidRDefault="003D3C9A" w:rsidP="001419CA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D3C9A" w:rsidRPr="00D33DC6">
        <w:tc>
          <w:tcPr>
            <w:tcW w:w="709" w:type="dxa"/>
          </w:tcPr>
          <w:p w:rsidR="003D3C9A" w:rsidRPr="00A85E62" w:rsidRDefault="003D3C9A" w:rsidP="001419CA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91" w:type="dxa"/>
          </w:tcPr>
          <w:p w:rsidR="003D3C9A" w:rsidRPr="00A85E62" w:rsidRDefault="003D3C9A" w:rsidP="001419CA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D3C9A" w:rsidRPr="00D33DC6">
        <w:tc>
          <w:tcPr>
            <w:tcW w:w="709" w:type="dxa"/>
          </w:tcPr>
          <w:p w:rsidR="003D3C9A" w:rsidRPr="00A85E62" w:rsidRDefault="003D3C9A" w:rsidP="001419CA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91" w:type="dxa"/>
          </w:tcPr>
          <w:p w:rsidR="003D3C9A" w:rsidRPr="00A85E62" w:rsidRDefault="003D3C9A" w:rsidP="001419CA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D3C9A" w:rsidRPr="00D33DC6">
        <w:tc>
          <w:tcPr>
            <w:tcW w:w="709" w:type="dxa"/>
          </w:tcPr>
          <w:p w:rsidR="003D3C9A" w:rsidRPr="00A85E62" w:rsidRDefault="003D3C9A" w:rsidP="001419CA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91" w:type="dxa"/>
          </w:tcPr>
          <w:p w:rsidR="003D3C9A" w:rsidRPr="00A85E62" w:rsidRDefault="003D3C9A" w:rsidP="001419CA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D3C9A" w:rsidRPr="00D33DC6">
        <w:tc>
          <w:tcPr>
            <w:tcW w:w="709" w:type="dxa"/>
          </w:tcPr>
          <w:p w:rsidR="003D3C9A" w:rsidRPr="00A85E62" w:rsidRDefault="003D3C9A" w:rsidP="001419CA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91" w:type="dxa"/>
          </w:tcPr>
          <w:p w:rsidR="003D3C9A" w:rsidRPr="00A85E62" w:rsidRDefault="003D3C9A" w:rsidP="001419CA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D3C9A" w:rsidRPr="00D33DC6">
        <w:tc>
          <w:tcPr>
            <w:tcW w:w="709" w:type="dxa"/>
            <w:tcBorders>
              <w:bottom w:val="single" w:sz="12" w:space="0" w:color="auto"/>
            </w:tcBorders>
          </w:tcPr>
          <w:p w:rsidR="003D3C9A" w:rsidRPr="00A85E62" w:rsidRDefault="003D3C9A" w:rsidP="001419CA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91" w:type="dxa"/>
            <w:tcBorders>
              <w:bottom w:val="single" w:sz="12" w:space="0" w:color="auto"/>
            </w:tcBorders>
          </w:tcPr>
          <w:p w:rsidR="003D3C9A" w:rsidRPr="00A85E62" w:rsidRDefault="003D3C9A" w:rsidP="001419CA">
            <w:pPr>
              <w:pStyle w:val="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3D3C9A" w:rsidRDefault="003D3C9A" w:rsidP="00483378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6531"/>
      </w:tblGrid>
      <w:tr w:rsidR="003D3C9A" w:rsidRPr="00D33DC6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D3C9A" w:rsidRPr="00A85E62" w:rsidRDefault="003D3C9A" w:rsidP="00867D69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 xml:space="preserve">Ημερομηνία 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3C9A" w:rsidRPr="00A85E62" w:rsidRDefault="003D3C9A" w:rsidP="00867D69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sz w:val="20"/>
                <w:szCs w:val="20"/>
              </w:rPr>
              <w:t>Υπογραφή</w:t>
            </w:r>
          </w:p>
        </w:tc>
      </w:tr>
      <w:tr w:rsidR="003D3C9A" w:rsidRPr="00D33DC6">
        <w:trPr>
          <w:trHeight w:hRule="exact" w:val="1301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C9A" w:rsidRPr="00A85E62" w:rsidRDefault="003D3C9A" w:rsidP="00867D69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85E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C9A" w:rsidRPr="00A85E62" w:rsidRDefault="003D3C9A" w:rsidP="00867D69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C9A" w:rsidRPr="00A85E62" w:rsidRDefault="003D3C9A" w:rsidP="00867D69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3C9A" w:rsidRPr="00A85E62" w:rsidRDefault="003D3C9A" w:rsidP="00E7371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3C9A" w:rsidRPr="00A85E62" w:rsidRDefault="003D3C9A" w:rsidP="00EB76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3C9A" w:rsidRPr="00A85E62" w:rsidRDefault="003D3C9A" w:rsidP="00E73715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A85E62">
        <w:rPr>
          <w:rFonts w:ascii="Arial" w:hAnsi="Arial" w:cs="Arial"/>
          <w:color w:val="000000"/>
          <w:sz w:val="20"/>
          <w:szCs w:val="20"/>
        </w:rPr>
        <w:t>Μπορείτε να υποβάλετε το Έντυπο Άσκησης Δικαιώματος με τους εξής τρόπους:</w:t>
      </w:r>
    </w:p>
    <w:p w:rsidR="003D3C9A" w:rsidRPr="00F350BA" w:rsidRDefault="003D3C9A" w:rsidP="00F350B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50BA">
        <w:rPr>
          <w:rFonts w:ascii="Arial" w:hAnsi="Arial" w:cs="Arial"/>
          <w:color w:val="000000"/>
          <w:sz w:val="20"/>
          <w:szCs w:val="20"/>
        </w:rPr>
        <w:t xml:space="preserve">Ηλεκτρονικά με αποστολή στο </w:t>
      </w:r>
      <w:bookmarkStart w:id="1" w:name="_GoBack"/>
      <w:r w:rsidRPr="00F350BA">
        <w:rPr>
          <w:rFonts w:ascii="Arial" w:hAnsi="Arial" w:cs="Arial"/>
          <w:color w:val="000000"/>
          <w:sz w:val="20"/>
          <w:szCs w:val="20"/>
          <w:lang w:val="en-US"/>
        </w:rPr>
        <w:t>email</w:t>
      </w:r>
      <w:bookmarkEnd w:id="1"/>
      <w:r w:rsidRPr="00F350BA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Pr="004455E4">
          <w:rPr>
            <w:rStyle w:val="Hyperlink"/>
            <w:rFonts w:ascii="Arial" w:hAnsi="Arial" w:cs="Arial"/>
            <w:sz w:val="20"/>
            <w:szCs w:val="20"/>
            <w:lang w:val="en-US"/>
          </w:rPr>
          <w:t>info</w:t>
        </w:r>
        <w:r w:rsidRPr="004455E4">
          <w:rPr>
            <w:rStyle w:val="Hyperlink"/>
            <w:rFonts w:ascii="Arial" w:hAnsi="Arial" w:cs="Arial"/>
            <w:sz w:val="20"/>
            <w:szCs w:val="20"/>
          </w:rPr>
          <w:t>@</w:t>
        </w:r>
        <w:r w:rsidRPr="004455E4">
          <w:rPr>
            <w:rStyle w:val="Hyperlink"/>
            <w:rFonts w:ascii="Arial" w:hAnsi="Arial" w:cs="Arial"/>
            <w:sz w:val="20"/>
            <w:szCs w:val="20"/>
            <w:lang w:val="en-US"/>
          </w:rPr>
          <w:t>chessfed</w:t>
        </w:r>
        <w:r w:rsidRPr="004455E4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455E4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 w:rsidRPr="003E65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από ηλεκτρονική διεύθυνση που έχετε δηλώσει.</w:t>
      </w:r>
      <w:r w:rsidRPr="00F350B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3C9A" w:rsidRPr="00A85E62" w:rsidRDefault="003D3C9A" w:rsidP="003E65B6">
      <w:pPr>
        <w:pStyle w:val="ListParagraph"/>
        <w:numPr>
          <w:ilvl w:val="0"/>
          <w:numId w:val="7"/>
        </w:numPr>
        <w:spacing w:after="0" w:line="240" w:lineRule="auto"/>
      </w:pPr>
      <w:r w:rsidRPr="00F350BA">
        <w:t>Με ταχυδρομική αποστολή στα Κεντρικά Γραφεία της ΕΣΟ</w:t>
      </w:r>
      <w:r>
        <w:t>,</w:t>
      </w:r>
      <w:r w:rsidRPr="00BD7202">
        <w:t xml:space="preserve"> θεωρημένη από αρμόδια αρχή</w:t>
      </w:r>
      <w:r>
        <w:t xml:space="preserve"> για το γνήσιο της υπογραφής</w:t>
      </w:r>
      <w:r w:rsidRPr="00F350BA">
        <w:t xml:space="preserve">: </w:t>
      </w:r>
      <w:r>
        <w:t>Λ. Συγγρού 25, 11743 Αθήνα , Υπόψη</w:t>
      </w:r>
      <w:r w:rsidRPr="00A85E62">
        <w:t xml:space="preserve"> Υπευθύνου Προστασίας Δεδομένων (</w:t>
      </w:r>
      <w:r w:rsidRPr="00A85E62">
        <w:rPr>
          <w:lang w:val="en-US"/>
        </w:rPr>
        <w:t>DPO</w:t>
      </w:r>
      <w:r w:rsidRPr="00A85E62">
        <w:t>)</w:t>
      </w:r>
    </w:p>
    <w:p w:rsidR="003D3C9A" w:rsidRPr="00BD7202" w:rsidRDefault="003D3C9A" w:rsidP="00F350B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50BA">
        <w:rPr>
          <w:rFonts w:ascii="Arial" w:hAnsi="Arial" w:cs="Arial"/>
          <w:color w:val="000000"/>
          <w:sz w:val="20"/>
          <w:szCs w:val="20"/>
        </w:rPr>
        <w:t xml:space="preserve">Με φαξ στο +30 </w:t>
      </w:r>
      <w:r>
        <w:rPr>
          <w:rFonts w:ascii="Arial" w:hAnsi="Arial" w:cs="Arial"/>
          <w:color w:val="000000"/>
          <w:sz w:val="20"/>
          <w:szCs w:val="20"/>
        </w:rPr>
        <w:t>210 9221620 από αριθμό φαξ που έχετε δηλώσει.</w:t>
      </w:r>
    </w:p>
    <w:p w:rsidR="003D3C9A" w:rsidRPr="00F350BA" w:rsidRDefault="003D3C9A" w:rsidP="00F350B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Αυτοπροσώπως στα γραφεία της ΕΣΟ με την ταυτότητά σας</w:t>
      </w:r>
    </w:p>
    <w:sectPr w:rsidR="003D3C9A" w:rsidRPr="00F350BA" w:rsidSect="00791572"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9A" w:rsidRDefault="003D3C9A" w:rsidP="00AE3764">
      <w:pPr>
        <w:spacing w:after="0" w:line="240" w:lineRule="auto"/>
      </w:pPr>
      <w:r>
        <w:separator/>
      </w:r>
    </w:p>
  </w:endnote>
  <w:endnote w:type="continuationSeparator" w:id="0">
    <w:p w:rsidR="003D3C9A" w:rsidRDefault="003D3C9A" w:rsidP="00AE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odern">
    <w:panose1 w:val="00000000000000000000"/>
    <w:charset w:val="FF"/>
    <w:family w:val="modern"/>
    <w:notTrueType/>
    <w:pitch w:val="variable"/>
    <w:sig w:usb0="00000081" w:usb1="00000000" w:usb2="00000000" w:usb3="00000000" w:csb0="00000008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9A" w:rsidRDefault="003D3C9A" w:rsidP="00AE3764">
      <w:pPr>
        <w:spacing w:after="0" w:line="240" w:lineRule="auto"/>
      </w:pPr>
      <w:r>
        <w:separator/>
      </w:r>
    </w:p>
  </w:footnote>
  <w:footnote w:type="continuationSeparator" w:id="0">
    <w:p w:rsidR="003D3C9A" w:rsidRDefault="003D3C9A" w:rsidP="00AE3764">
      <w:pPr>
        <w:spacing w:after="0" w:line="240" w:lineRule="auto"/>
      </w:pPr>
      <w:r>
        <w:continuationSeparator/>
      </w:r>
    </w:p>
  </w:footnote>
  <w:footnote w:id="1">
    <w:p w:rsidR="003D3C9A" w:rsidRDefault="003D3C9A" w:rsidP="00F51D0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Συμπληρώστε υποχρεωτικά είτε τ</w:t>
      </w:r>
      <w:r w:rsidRPr="008760A3">
        <w:t>η</w:t>
      </w:r>
      <w:r>
        <w:t>ν</w:t>
      </w:r>
      <w:r w:rsidRPr="008760A3">
        <w:t xml:space="preserve"> ταχυδρομική </w:t>
      </w:r>
      <w:r>
        <w:t xml:space="preserve">είτε την </w:t>
      </w:r>
      <w:r w:rsidRPr="008760A3">
        <w:t xml:space="preserve">ηλεκτρονική </w:t>
      </w:r>
      <w:r>
        <w:t xml:space="preserve">σας </w:t>
      </w:r>
      <w:r w:rsidRPr="008760A3">
        <w:t xml:space="preserve">δ/νση </w:t>
      </w:r>
      <w:r>
        <w:t>(</w:t>
      </w:r>
      <w:r>
        <w:rPr>
          <w:lang w:val="en-US"/>
        </w:rPr>
        <w:t>e</w:t>
      </w:r>
      <w:r w:rsidRPr="008760A3">
        <w:t>-</w:t>
      </w:r>
      <w:r>
        <w:rPr>
          <w:lang w:val="en-US"/>
        </w:rPr>
        <w:t>mail</w:t>
      </w:r>
      <w:r>
        <w:t>)</w:t>
      </w:r>
      <w:r w:rsidRPr="008760A3">
        <w:t>.</w:t>
      </w:r>
    </w:p>
  </w:footnote>
  <w:footnote w:id="2">
    <w:p w:rsidR="003D3C9A" w:rsidRDefault="003D3C9A" w:rsidP="00F51D0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Τ</w:t>
      </w:r>
      <w:r w:rsidRPr="008760A3">
        <w:t>ο τηλέφωνο επικοινωνίας συμ</w:t>
      </w:r>
      <w:r>
        <w:t xml:space="preserve">πληρώνεται για επικοινωνία μαζί σας </w:t>
      </w:r>
      <w:r w:rsidRPr="008760A3">
        <w:t>σε περίπτωση που κριθεί απαραίτητο</w:t>
      </w:r>
      <w:r>
        <w:t>.</w:t>
      </w:r>
    </w:p>
    <w:p w:rsidR="003D3C9A" w:rsidRDefault="003D3C9A" w:rsidP="00F51D01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7E1"/>
    <w:multiLevelType w:val="hybridMultilevel"/>
    <w:tmpl w:val="CFD83F7E"/>
    <w:lvl w:ilvl="0" w:tplc="69626BF6">
      <w:start w:val="1"/>
      <w:numFmt w:val="bullet"/>
      <w:lvlText w:val="ü"/>
      <w:lvlJc w:val="left"/>
      <w:pPr>
        <w:ind w:left="1080" w:hanging="360"/>
      </w:pPr>
      <w:rPr>
        <w:rFonts w:ascii="Wingdings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6E83E1A"/>
    <w:multiLevelType w:val="hybridMultilevel"/>
    <w:tmpl w:val="7794DA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7236AF"/>
    <w:multiLevelType w:val="hybridMultilevel"/>
    <w:tmpl w:val="4AAC31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9FC2D24"/>
    <w:multiLevelType w:val="hybridMultilevel"/>
    <w:tmpl w:val="ED268782"/>
    <w:lvl w:ilvl="0" w:tplc="69626BF6">
      <w:start w:val="1"/>
      <w:numFmt w:val="bullet"/>
      <w:lvlText w:val="ü"/>
      <w:lvlJc w:val="left"/>
      <w:pPr>
        <w:ind w:left="1077" w:hanging="360"/>
      </w:pPr>
      <w:rPr>
        <w:rFonts w:ascii="Wingdings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70890993"/>
    <w:multiLevelType w:val="hybridMultilevel"/>
    <w:tmpl w:val="E65008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6B3D4E"/>
    <w:multiLevelType w:val="hybridMultilevel"/>
    <w:tmpl w:val="20CA3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511FA2"/>
    <w:multiLevelType w:val="hybridMultilevel"/>
    <w:tmpl w:val="6494DA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BA4"/>
    <w:rsid w:val="000136DA"/>
    <w:rsid w:val="000177E2"/>
    <w:rsid w:val="000224D7"/>
    <w:rsid w:val="00030FCC"/>
    <w:rsid w:val="0008428B"/>
    <w:rsid w:val="0008573B"/>
    <w:rsid w:val="00090092"/>
    <w:rsid w:val="000D3D51"/>
    <w:rsid w:val="000F0BAE"/>
    <w:rsid w:val="0011152B"/>
    <w:rsid w:val="00114544"/>
    <w:rsid w:val="00122E9C"/>
    <w:rsid w:val="001419CA"/>
    <w:rsid w:val="00156704"/>
    <w:rsid w:val="0018048E"/>
    <w:rsid w:val="00180A98"/>
    <w:rsid w:val="00180C42"/>
    <w:rsid w:val="001926E5"/>
    <w:rsid w:val="001C412D"/>
    <w:rsid w:val="001D18BA"/>
    <w:rsid w:val="001D2300"/>
    <w:rsid w:val="00217A05"/>
    <w:rsid w:val="00225384"/>
    <w:rsid w:val="002318C0"/>
    <w:rsid w:val="00233B9D"/>
    <w:rsid w:val="0024279D"/>
    <w:rsid w:val="00246896"/>
    <w:rsid w:val="00257E99"/>
    <w:rsid w:val="002734F6"/>
    <w:rsid w:val="00290780"/>
    <w:rsid w:val="00295FEC"/>
    <w:rsid w:val="002A377A"/>
    <w:rsid w:val="003270D5"/>
    <w:rsid w:val="0033241E"/>
    <w:rsid w:val="00332650"/>
    <w:rsid w:val="00390C64"/>
    <w:rsid w:val="00394B01"/>
    <w:rsid w:val="003A5580"/>
    <w:rsid w:val="003C3128"/>
    <w:rsid w:val="003D3C9A"/>
    <w:rsid w:val="003E65B6"/>
    <w:rsid w:val="003F1C5F"/>
    <w:rsid w:val="003F2A6F"/>
    <w:rsid w:val="003F37DE"/>
    <w:rsid w:val="00414D77"/>
    <w:rsid w:val="00441F43"/>
    <w:rsid w:val="004455E4"/>
    <w:rsid w:val="004553D5"/>
    <w:rsid w:val="0045698D"/>
    <w:rsid w:val="00483378"/>
    <w:rsid w:val="004A161E"/>
    <w:rsid w:val="004A21C4"/>
    <w:rsid w:val="004B5BCE"/>
    <w:rsid w:val="004D6A52"/>
    <w:rsid w:val="00514594"/>
    <w:rsid w:val="00553176"/>
    <w:rsid w:val="00585280"/>
    <w:rsid w:val="00592400"/>
    <w:rsid w:val="005B431E"/>
    <w:rsid w:val="005C24BB"/>
    <w:rsid w:val="005C3A8E"/>
    <w:rsid w:val="005E0B38"/>
    <w:rsid w:val="0060370C"/>
    <w:rsid w:val="00607234"/>
    <w:rsid w:val="00626E86"/>
    <w:rsid w:val="006331B6"/>
    <w:rsid w:val="006378CE"/>
    <w:rsid w:val="00670215"/>
    <w:rsid w:val="0068687F"/>
    <w:rsid w:val="006A6050"/>
    <w:rsid w:val="006B240A"/>
    <w:rsid w:val="006B7C6B"/>
    <w:rsid w:val="006E388E"/>
    <w:rsid w:val="006F1FA3"/>
    <w:rsid w:val="00720F0C"/>
    <w:rsid w:val="00772675"/>
    <w:rsid w:val="00772AA9"/>
    <w:rsid w:val="00776BC4"/>
    <w:rsid w:val="00777F3D"/>
    <w:rsid w:val="00791572"/>
    <w:rsid w:val="007A08E8"/>
    <w:rsid w:val="007A1127"/>
    <w:rsid w:val="007B57C0"/>
    <w:rsid w:val="007C659E"/>
    <w:rsid w:val="007E7F0E"/>
    <w:rsid w:val="00810A65"/>
    <w:rsid w:val="00867D69"/>
    <w:rsid w:val="0087516F"/>
    <w:rsid w:val="008760A3"/>
    <w:rsid w:val="008D4368"/>
    <w:rsid w:val="008D6BA4"/>
    <w:rsid w:val="008D7B23"/>
    <w:rsid w:val="0091436A"/>
    <w:rsid w:val="0092162C"/>
    <w:rsid w:val="00925323"/>
    <w:rsid w:val="009258E8"/>
    <w:rsid w:val="00945093"/>
    <w:rsid w:val="00985C0B"/>
    <w:rsid w:val="00987F60"/>
    <w:rsid w:val="00996517"/>
    <w:rsid w:val="009C3BB7"/>
    <w:rsid w:val="009D3364"/>
    <w:rsid w:val="009D6B9B"/>
    <w:rsid w:val="00A23D4C"/>
    <w:rsid w:val="00A4421E"/>
    <w:rsid w:val="00A84FC8"/>
    <w:rsid w:val="00A85E62"/>
    <w:rsid w:val="00A87CF1"/>
    <w:rsid w:val="00AD2223"/>
    <w:rsid w:val="00AE3764"/>
    <w:rsid w:val="00AF1C48"/>
    <w:rsid w:val="00B55D21"/>
    <w:rsid w:val="00B7361C"/>
    <w:rsid w:val="00BB135D"/>
    <w:rsid w:val="00BB740D"/>
    <w:rsid w:val="00BD7202"/>
    <w:rsid w:val="00BE4E0C"/>
    <w:rsid w:val="00C12C93"/>
    <w:rsid w:val="00C352D3"/>
    <w:rsid w:val="00C5205E"/>
    <w:rsid w:val="00C7056A"/>
    <w:rsid w:val="00C76FFC"/>
    <w:rsid w:val="00C821FC"/>
    <w:rsid w:val="00CD3250"/>
    <w:rsid w:val="00D202B3"/>
    <w:rsid w:val="00D32797"/>
    <w:rsid w:val="00D33DC6"/>
    <w:rsid w:val="00D43E43"/>
    <w:rsid w:val="00D702CA"/>
    <w:rsid w:val="00DA2757"/>
    <w:rsid w:val="00DC47E7"/>
    <w:rsid w:val="00DC5D52"/>
    <w:rsid w:val="00DD25FB"/>
    <w:rsid w:val="00DD356B"/>
    <w:rsid w:val="00E15234"/>
    <w:rsid w:val="00E2735B"/>
    <w:rsid w:val="00E31E21"/>
    <w:rsid w:val="00E33512"/>
    <w:rsid w:val="00E62AE3"/>
    <w:rsid w:val="00E663C4"/>
    <w:rsid w:val="00E71E38"/>
    <w:rsid w:val="00E73715"/>
    <w:rsid w:val="00E97E86"/>
    <w:rsid w:val="00EA1E7C"/>
    <w:rsid w:val="00EB4A86"/>
    <w:rsid w:val="00EB7668"/>
    <w:rsid w:val="00EC729D"/>
    <w:rsid w:val="00EE25C4"/>
    <w:rsid w:val="00F22D16"/>
    <w:rsid w:val="00F350BA"/>
    <w:rsid w:val="00F51D01"/>
    <w:rsid w:val="00F724B5"/>
    <w:rsid w:val="00FB5560"/>
    <w:rsid w:val="00FD598F"/>
    <w:rsid w:val="00FF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0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764"/>
    <w:rPr>
      <w:color w:val="0000FF"/>
      <w:u w:val="single"/>
    </w:rPr>
  </w:style>
  <w:style w:type="paragraph" w:styleId="NormalWeb">
    <w:name w:val="Normal (Web)"/>
    <w:basedOn w:val="Normal"/>
    <w:uiPriority w:val="99"/>
    <w:rsid w:val="00AE3764"/>
    <w:pPr>
      <w:spacing w:before="100" w:beforeAutospacing="1"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western">
    <w:name w:val="western"/>
    <w:basedOn w:val="Normal"/>
    <w:uiPriority w:val="99"/>
    <w:rsid w:val="00AE3764"/>
    <w:pPr>
      <w:spacing w:before="100" w:beforeAutospacing="1" w:after="0" w:line="480" w:lineRule="auto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64"/>
  </w:style>
  <w:style w:type="paragraph" w:styleId="Footer">
    <w:name w:val="footer"/>
    <w:basedOn w:val="Normal"/>
    <w:link w:val="FooterChar"/>
    <w:uiPriority w:val="99"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64"/>
  </w:style>
  <w:style w:type="table" w:styleId="TableGrid">
    <w:name w:val="Table Grid"/>
    <w:basedOn w:val="TableNormal"/>
    <w:uiPriority w:val="99"/>
    <w:rsid w:val="00AE376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Περιεχόμενα πίνακα"/>
    <w:basedOn w:val="Normal"/>
    <w:uiPriority w:val="99"/>
    <w:rsid w:val="00AD2223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70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05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2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804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03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2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essfed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333</Words>
  <Characters>1804</Characters>
  <Application>Microsoft Office Outlook</Application>
  <DocSecurity>0</DocSecurity>
  <Lines>0</Lines>
  <Paragraphs>0</Paragraphs>
  <ScaleCrop>false</ScaleCrop>
  <Company>Hellenic DPA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</dc:creator>
  <cp:keywords/>
  <dc:description/>
  <cp:lastModifiedBy>User</cp:lastModifiedBy>
  <cp:revision>6</cp:revision>
  <dcterms:created xsi:type="dcterms:W3CDTF">2019-12-07T11:59:00Z</dcterms:created>
  <dcterms:modified xsi:type="dcterms:W3CDTF">2020-03-10T09:28:00Z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0x0101006915DDE2F5E5EF4CB2D79BA21CFF1D43</vt:lpwstr>
  </property>
</Properties>
</file>